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F7" w:rsidRPr="003502AF" w:rsidRDefault="003502AF">
      <w:pPr>
        <w:jc w:val="center"/>
        <w:rPr>
          <w:b/>
          <w:sz w:val="36"/>
          <w:szCs w:val="36"/>
          <w:lang w:val="en-CA"/>
        </w:rPr>
      </w:pPr>
      <w:r w:rsidRPr="003502AF">
        <w:rPr>
          <w:b/>
          <w:sz w:val="36"/>
          <w:szCs w:val="36"/>
          <w:lang w:val="en-CA"/>
        </w:rPr>
        <w:t>[NAME OF MM CANDIDATE]</w:t>
      </w:r>
    </w:p>
    <w:p w:rsidR="003502AF" w:rsidRDefault="003502AF">
      <w:pPr>
        <w:jc w:val="center"/>
        <w:rPr>
          <w:sz w:val="28"/>
          <w:szCs w:val="28"/>
          <w:lang w:val="en-CA"/>
        </w:rPr>
      </w:pPr>
    </w:p>
    <w:p w:rsidR="003502AF" w:rsidRPr="003502AF" w:rsidRDefault="003502AF">
      <w:pPr>
        <w:jc w:val="center"/>
        <w:rPr>
          <w:sz w:val="36"/>
          <w:szCs w:val="36"/>
          <w:lang w:val="en-CA"/>
        </w:rPr>
      </w:pPr>
      <w:r w:rsidRPr="003502AF">
        <w:rPr>
          <w:sz w:val="36"/>
          <w:szCs w:val="36"/>
          <w:lang w:val="en-CA"/>
        </w:rPr>
        <w:t>[Fall/Spring/Summer Year of Graduation]</w:t>
      </w:r>
    </w:p>
    <w:p w:rsidR="00236E6D" w:rsidRPr="003502AF" w:rsidRDefault="00236E6D">
      <w:pPr>
        <w:jc w:val="center"/>
        <w:rPr>
          <w:sz w:val="28"/>
          <w:szCs w:val="28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3502AF">
      <w:pPr>
        <w:jc w:val="center"/>
        <w:rPr>
          <w:sz w:val="36"/>
          <w:szCs w:val="36"/>
        </w:rPr>
      </w:pPr>
      <w:r>
        <w:rPr>
          <w:sz w:val="36"/>
          <w:szCs w:val="36"/>
        </w:rPr>
        <w:t>Portfolio Examination for the</w:t>
      </w:r>
    </w:p>
    <w:p w:rsidR="009C755C" w:rsidRDefault="003502AF">
      <w:pPr>
        <w:jc w:val="center"/>
        <w:rPr>
          <w:sz w:val="36"/>
          <w:szCs w:val="36"/>
        </w:rPr>
      </w:pPr>
      <w:r>
        <w:rPr>
          <w:sz w:val="36"/>
          <w:szCs w:val="36"/>
        </w:rPr>
        <w:t>Master of Mathematics Degree</w:t>
      </w:r>
    </w:p>
    <w:p w:rsidR="003502AF" w:rsidRDefault="003502AF">
      <w:pPr>
        <w:jc w:val="center"/>
        <w:rPr>
          <w:sz w:val="36"/>
          <w:szCs w:val="36"/>
        </w:rPr>
      </w:pPr>
    </w:p>
    <w:p w:rsidR="009C755C" w:rsidRDefault="009C755C">
      <w:pPr>
        <w:jc w:val="center"/>
        <w:rPr>
          <w:sz w:val="36"/>
          <w:szCs w:val="36"/>
        </w:rPr>
      </w:pPr>
      <w:r>
        <w:rPr>
          <w:sz w:val="36"/>
          <w:szCs w:val="36"/>
        </w:rPr>
        <w:t>The University of Tennessee, Knoxville</w:t>
      </w: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236E6D" w:rsidRDefault="008B43EF">
      <w:pPr>
        <w:jc w:val="center"/>
        <w:rPr>
          <w:sz w:val="36"/>
          <w:szCs w:val="36"/>
        </w:rPr>
      </w:pPr>
      <w:r>
        <w:rPr>
          <w:sz w:val="36"/>
          <w:szCs w:val="36"/>
        </w:rPr>
        <w:t>[Committee Members]</w:t>
      </w:r>
      <w:bookmarkStart w:id="0" w:name="_GoBack"/>
      <w:bookmarkEnd w:id="0"/>
    </w:p>
    <w:p w:rsidR="00236E6D" w:rsidRDefault="00236E6D">
      <w:pPr>
        <w:jc w:val="center"/>
        <w:rPr>
          <w:sz w:val="36"/>
          <w:szCs w:val="36"/>
        </w:rPr>
      </w:pPr>
    </w:p>
    <w:p w:rsidR="00236E6D" w:rsidRDefault="00236E6D">
      <w:pPr>
        <w:jc w:val="center"/>
        <w:rPr>
          <w:sz w:val="36"/>
          <w:szCs w:val="36"/>
        </w:rPr>
      </w:pPr>
    </w:p>
    <w:p w:rsidR="003F7FED" w:rsidRDefault="00CD73A9" w:rsidP="003502AF">
      <w:pPr>
        <w:jc w:val="center"/>
      </w:pPr>
      <w:r>
        <w:rPr>
          <w:sz w:val="36"/>
          <w:szCs w:val="36"/>
        </w:rPr>
        <w:br w:type="page"/>
      </w:r>
    </w:p>
    <w:sdt>
      <w:sdtPr>
        <w:rPr>
          <w:b w:val="0"/>
          <w:caps w:val="0"/>
          <w:sz w:val="24"/>
        </w:rPr>
        <w:id w:val="60716512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D83B30" w:rsidRPr="00D83B30" w:rsidRDefault="00E91931" w:rsidP="001F129D">
          <w:pPr>
            <w:pStyle w:val="TOCHeading"/>
          </w:pPr>
          <w:r>
            <w:t>Table of Contents</w:t>
          </w:r>
        </w:p>
        <w:p w:rsidR="000C771B" w:rsidRDefault="00E91931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18845" w:history="1">
            <w:r w:rsidR="000C771B" w:rsidRPr="004145B7">
              <w:rPr>
                <w:rStyle w:val="Hyperlink"/>
                <w:noProof/>
              </w:rPr>
              <w:t>I.</w:t>
            </w:r>
            <w:r w:rsidR="000C771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C771B" w:rsidRPr="004145B7">
              <w:rPr>
                <w:rStyle w:val="Hyperlink"/>
                <w:noProof/>
              </w:rPr>
              <w:t>Current Resume</w:t>
            </w:r>
            <w:r w:rsidR="000C771B">
              <w:rPr>
                <w:noProof/>
                <w:webHidden/>
              </w:rPr>
              <w:tab/>
            </w:r>
            <w:r w:rsidR="000C771B">
              <w:rPr>
                <w:noProof/>
                <w:webHidden/>
              </w:rPr>
              <w:fldChar w:fldCharType="begin"/>
            </w:r>
            <w:r w:rsidR="000C771B">
              <w:rPr>
                <w:noProof/>
                <w:webHidden/>
              </w:rPr>
              <w:instrText xml:space="preserve"> PAGEREF _Toc12018845 \h </w:instrText>
            </w:r>
            <w:r w:rsidR="000C771B">
              <w:rPr>
                <w:noProof/>
                <w:webHidden/>
              </w:rPr>
            </w:r>
            <w:r w:rsidR="000C771B">
              <w:rPr>
                <w:noProof/>
                <w:webHidden/>
              </w:rPr>
              <w:fldChar w:fldCharType="separate"/>
            </w:r>
            <w:r w:rsidR="000C771B">
              <w:rPr>
                <w:noProof/>
                <w:webHidden/>
              </w:rPr>
              <w:t>3</w:t>
            </w:r>
            <w:r w:rsidR="000C771B">
              <w:rPr>
                <w:noProof/>
                <w:webHidden/>
              </w:rPr>
              <w:fldChar w:fldCharType="end"/>
            </w:r>
          </w:hyperlink>
        </w:p>
        <w:p w:rsidR="000C771B" w:rsidRDefault="00A5207E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18846" w:history="1">
            <w:r w:rsidR="000C771B" w:rsidRPr="004145B7">
              <w:rPr>
                <w:rStyle w:val="Hyperlink"/>
                <w:noProof/>
              </w:rPr>
              <w:t>II.</w:t>
            </w:r>
            <w:r w:rsidR="000C771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C771B" w:rsidRPr="004145B7">
              <w:rPr>
                <w:rStyle w:val="Hyperlink"/>
                <w:noProof/>
              </w:rPr>
              <w:t>Statement of Teaching Philosophy</w:t>
            </w:r>
            <w:r w:rsidR="000C771B">
              <w:rPr>
                <w:noProof/>
                <w:webHidden/>
              </w:rPr>
              <w:tab/>
            </w:r>
            <w:r w:rsidR="000C771B">
              <w:rPr>
                <w:noProof/>
                <w:webHidden/>
              </w:rPr>
              <w:fldChar w:fldCharType="begin"/>
            </w:r>
            <w:r w:rsidR="000C771B">
              <w:rPr>
                <w:noProof/>
                <w:webHidden/>
              </w:rPr>
              <w:instrText xml:space="preserve"> PAGEREF _Toc12018846 \h </w:instrText>
            </w:r>
            <w:r w:rsidR="000C771B">
              <w:rPr>
                <w:noProof/>
                <w:webHidden/>
              </w:rPr>
            </w:r>
            <w:r w:rsidR="000C771B">
              <w:rPr>
                <w:noProof/>
                <w:webHidden/>
              </w:rPr>
              <w:fldChar w:fldCharType="separate"/>
            </w:r>
            <w:r w:rsidR="000C771B">
              <w:rPr>
                <w:noProof/>
                <w:webHidden/>
              </w:rPr>
              <w:t>5</w:t>
            </w:r>
            <w:r w:rsidR="000C771B">
              <w:rPr>
                <w:noProof/>
                <w:webHidden/>
              </w:rPr>
              <w:fldChar w:fldCharType="end"/>
            </w:r>
          </w:hyperlink>
        </w:p>
        <w:p w:rsidR="000C771B" w:rsidRDefault="00A5207E">
          <w:pPr>
            <w:pStyle w:val="TOC1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18847" w:history="1">
            <w:r w:rsidR="000C771B" w:rsidRPr="004145B7">
              <w:rPr>
                <w:rStyle w:val="Hyperlink"/>
                <w:noProof/>
              </w:rPr>
              <w:t>III.</w:t>
            </w:r>
            <w:r w:rsidR="000C771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C771B" w:rsidRPr="004145B7">
              <w:rPr>
                <w:rStyle w:val="Hyperlink"/>
                <w:noProof/>
              </w:rPr>
              <w:t>Evidence of Breadth and Depth of Mathematical Content Knowledge</w:t>
            </w:r>
            <w:r w:rsidR="000C771B">
              <w:rPr>
                <w:noProof/>
                <w:webHidden/>
              </w:rPr>
              <w:tab/>
            </w:r>
            <w:r w:rsidR="000C771B">
              <w:rPr>
                <w:noProof/>
                <w:webHidden/>
              </w:rPr>
              <w:fldChar w:fldCharType="begin"/>
            </w:r>
            <w:r w:rsidR="000C771B">
              <w:rPr>
                <w:noProof/>
                <w:webHidden/>
              </w:rPr>
              <w:instrText xml:space="preserve"> PAGEREF _Toc12018847 \h </w:instrText>
            </w:r>
            <w:r w:rsidR="000C771B">
              <w:rPr>
                <w:noProof/>
                <w:webHidden/>
              </w:rPr>
            </w:r>
            <w:r w:rsidR="000C771B">
              <w:rPr>
                <w:noProof/>
                <w:webHidden/>
              </w:rPr>
              <w:fldChar w:fldCharType="separate"/>
            </w:r>
            <w:r w:rsidR="000C771B">
              <w:rPr>
                <w:noProof/>
                <w:webHidden/>
              </w:rPr>
              <w:t>7</w:t>
            </w:r>
            <w:r w:rsidR="000C771B">
              <w:rPr>
                <w:noProof/>
                <w:webHidden/>
              </w:rPr>
              <w:fldChar w:fldCharType="end"/>
            </w:r>
          </w:hyperlink>
        </w:p>
        <w:p w:rsidR="000C771B" w:rsidRDefault="00A5207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18848" w:history="1">
            <w:r w:rsidR="000C771B" w:rsidRPr="004145B7">
              <w:rPr>
                <w:rStyle w:val="Hyperlink"/>
                <w:noProof/>
              </w:rPr>
              <w:t>List of Courses</w:t>
            </w:r>
            <w:r w:rsidR="000C771B">
              <w:rPr>
                <w:noProof/>
                <w:webHidden/>
              </w:rPr>
              <w:tab/>
            </w:r>
            <w:r w:rsidR="000C771B">
              <w:rPr>
                <w:noProof/>
                <w:webHidden/>
              </w:rPr>
              <w:fldChar w:fldCharType="begin"/>
            </w:r>
            <w:r w:rsidR="000C771B">
              <w:rPr>
                <w:noProof/>
                <w:webHidden/>
              </w:rPr>
              <w:instrText xml:space="preserve"> PAGEREF _Toc12018848 \h </w:instrText>
            </w:r>
            <w:r w:rsidR="000C771B">
              <w:rPr>
                <w:noProof/>
                <w:webHidden/>
              </w:rPr>
            </w:r>
            <w:r w:rsidR="000C771B">
              <w:rPr>
                <w:noProof/>
                <w:webHidden/>
              </w:rPr>
              <w:fldChar w:fldCharType="separate"/>
            </w:r>
            <w:r w:rsidR="000C771B">
              <w:rPr>
                <w:noProof/>
                <w:webHidden/>
              </w:rPr>
              <w:t>7</w:t>
            </w:r>
            <w:r w:rsidR="000C771B">
              <w:rPr>
                <w:noProof/>
                <w:webHidden/>
              </w:rPr>
              <w:fldChar w:fldCharType="end"/>
            </w:r>
          </w:hyperlink>
        </w:p>
        <w:p w:rsidR="000C771B" w:rsidRDefault="00A5207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18849" w:history="1">
            <w:r w:rsidR="000C771B" w:rsidRPr="004145B7">
              <w:rPr>
                <w:rStyle w:val="Hyperlink"/>
                <w:noProof/>
              </w:rPr>
              <w:t>Representative Coursework</w:t>
            </w:r>
            <w:r w:rsidR="000C771B">
              <w:rPr>
                <w:noProof/>
                <w:webHidden/>
              </w:rPr>
              <w:tab/>
            </w:r>
            <w:r w:rsidR="000C771B">
              <w:rPr>
                <w:noProof/>
                <w:webHidden/>
              </w:rPr>
              <w:fldChar w:fldCharType="begin"/>
            </w:r>
            <w:r w:rsidR="000C771B">
              <w:rPr>
                <w:noProof/>
                <w:webHidden/>
              </w:rPr>
              <w:instrText xml:space="preserve"> PAGEREF _Toc12018849 \h </w:instrText>
            </w:r>
            <w:r w:rsidR="000C771B">
              <w:rPr>
                <w:noProof/>
                <w:webHidden/>
              </w:rPr>
            </w:r>
            <w:r w:rsidR="000C771B">
              <w:rPr>
                <w:noProof/>
                <w:webHidden/>
              </w:rPr>
              <w:fldChar w:fldCharType="separate"/>
            </w:r>
            <w:r w:rsidR="000C771B">
              <w:rPr>
                <w:noProof/>
                <w:webHidden/>
              </w:rPr>
              <w:t>7</w:t>
            </w:r>
            <w:r w:rsidR="000C771B">
              <w:rPr>
                <w:noProof/>
                <w:webHidden/>
              </w:rPr>
              <w:fldChar w:fldCharType="end"/>
            </w:r>
          </w:hyperlink>
        </w:p>
        <w:p w:rsidR="000C771B" w:rsidRDefault="00A5207E">
          <w:pPr>
            <w:pStyle w:val="TOC1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18850" w:history="1">
            <w:r w:rsidR="000C771B" w:rsidRPr="004145B7">
              <w:rPr>
                <w:rStyle w:val="Hyperlink"/>
                <w:noProof/>
              </w:rPr>
              <w:t>IV.</w:t>
            </w:r>
            <w:r w:rsidR="000C771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C771B" w:rsidRPr="004145B7">
              <w:rPr>
                <w:rStyle w:val="Hyperlink"/>
                <w:noProof/>
              </w:rPr>
              <w:t>Reflection on Professional Growth</w:t>
            </w:r>
            <w:r w:rsidR="000C771B">
              <w:rPr>
                <w:noProof/>
                <w:webHidden/>
              </w:rPr>
              <w:tab/>
            </w:r>
            <w:r w:rsidR="000C771B">
              <w:rPr>
                <w:noProof/>
                <w:webHidden/>
              </w:rPr>
              <w:fldChar w:fldCharType="begin"/>
            </w:r>
            <w:r w:rsidR="000C771B">
              <w:rPr>
                <w:noProof/>
                <w:webHidden/>
              </w:rPr>
              <w:instrText xml:space="preserve"> PAGEREF _Toc12018850 \h </w:instrText>
            </w:r>
            <w:r w:rsidR="000C771B">
              <w:rPr>
                <w:noProof/>
                <w:webHidden/>
              </w:rPr>
            </w:r>
            <w:r w:rsidR="000C771B">
              <w:rPr>
                <w:noProof/>
                <w:webHidden/>
              </w:rPr>
              <w:fldChar w:fldCharType="separate"/>
            </w:r>
            <w:r w:rsidR="000C771B">
              <w:rPr>
                <w:noProof/>
                <w:webHidden/>
              </w:rPr>
              <w:t>8</w:t>
            </w:r>
            <w:r w:rsidR="000C771B">
              <w:rPr>
                <w:noProof/>
                <w:webHidden/>
              </w:rPr>
              <w:fldChar w:fldCharType="end"/>
            </w:r>
          </w:hyperlink>
        </w:p>
        <w:p w:rsidR="00E91931" w:rsidRPr="002D1528" w:rsidRDefault="00E91931" w:rsidP="002D1528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3F7FED" w:rsidRDefault="003F7FED"/>
    <w:p w:rsidR="003F7FED" w:rsidRDefault="003F7F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2A55" w:rsidRDefault="00AB2A55" w:rsidP="001F129D">
      <w:pPr>
        <w:pStyle w:val="Heading1"/>
      </w:pPr>
      <w:bookmarkStart w:id="1" w:name="_Toc12018845"/>
      <w:bookmarkStart w:id="2" w:name="_Toc420995890"/>
      <w:bookmarkStart w:id="3" w:name="_Toc422997477"/>
      <w:r>
        <w:lastRenderedPageBreak/>
        <w:t>Current</w:t>
      </w:r>
      <w:r w:rsidR="001749F2">
        <w:t xml:space="preserve"> </w:t>
      </w:r>
      <w:r>
        <w:t>Resume</w:t>
      </w:r>
      <w:bookmarkEnd w:id="1"/>
    </w:p>
    <w:p w:rsidR="00236E6D" w:rsidRPr="00B37F63" w:rsidRDefault="00AB2A55" w:rsidP="00AB2A55">
      <w:pPr>
        <w:rPr>
          <w:b/>
          <w:bCs/>
          <w:i/>
          <w:caps/>
          <w:color w:val="000000" w:themeColor="text1"/>
          <w:sz w:val="28"/>
        </w:rPr>
      </w:pPr>
      <w:r w:rsidRPr="00B37F63">
        <w:rPr>
          <w:i/>
        </w:rPr>
        <w:t>[This should be the actual resume that MM students would use to seek employment as they move onto the next phase of their careers.]</w:t>
      </w:r>
      <w:r w:rsidR="00965FBD" w:rsidRPr="00B37F63">
        <w:rPr>
          <w:i/>
        </w:rPr>
        <w:br/>
      </w:r>
      <w:bookmarkEnd w:id="2"/>
      <w:bookmarkEnd w:id="3"/>
    </w:p>
    <w:p w:rsidR="001F129D" w:rsidRDefault="001F129D">
      <w:pPr>
        <w:rPr>
          <w:b/>
          <w:bCs/>
          <w:caps/>
          <w:color w:val="000000" w:themeColor="text1"/>
          <w:sz w:val="28"/>
        </w:rPr>
      </w:pPr>
      <w:bookmarkStart w:id="4" w:name="_Toc420995896"/>
      <w:bookmarkStart w:id="5" w:name="_Toc422997483"/>
      <w:r>
        <w:br w:type="page"/>
      </w:r>
    </w:p>
    <w:p w:rsidR="00AB2A55" w:rsidRDefault="00AB2A55" w:rsidP="001F129D">
      <w:pPr>
        <w:pStyle w:val="Heading1"/>
      </w:pPr>
      <w:bookmarkStart w:id="6" w:name="_Toc12018846"/>
      <w:r>
        <w:lastRenderedPageBreak/>
        <w:t>Statement</w:t>
      </w:r>
      <w:r w:rsidR="001749F2" w:rsidRPr="001F129D">
        <w:t xml:space="preserve"> </w:t>
      </w:r>
      <w:r>
        <w:t>of Teaching Philosophy</w:t>
      </w:r>
      <w:bookmarkStart w:id="7" w:name="_Toc420995900"/>
      <w:bookmarkStart w:id="8" w:name="_Toc422997487"/>
      <w:bookmarkEnd w:id="4"/>
      <w:bookmarkEnd w:id="5"/>
      <w:bookmarkEnd w:id="6"/>
    </w:p>
    <w:p w:rsidR="00CE19FD" w:rsidRPr="00B37F63" w:rsidRDefault="00B37F63" w:rsidP="00CE19FD">
      <w:pPr>
        <w:rPr>
          <w:bCs/>
          <w:i/>
          <w:color w:val="000000"/>
        </w:rPr>
      </w:pPr>
      <w:r>
        <w:rPr>
          <w:bCs/>
          <w:i/>
          <w:color w:val="000000"/>
        </w:rPr>
        <w:t>[</w:t>
      </w:r>
      <w:r w:rsidR="000C771B" w:rsidRPr="00B37F63">
        <w:rPr>
          <w:bCs/>
          <w:i/>
          <w:color w:val="000000"/>
        </w:rPr>
        <w:t>This statement should be written in a way so that graduating MM students may use it for an academic job application, following the UTK Teaching and Learning Innovation guide on “Creating a Memorable Teaching Philosophy Statement” (UTK TLI 2019).  Specifically, the teaching philosophy should:</w:t>
      </w:r>
    </w:p>
    <w:p w:rsidR="00CE19FD" w:rsidRPr="00B37F63" w:rsidRDefault="000C771B" w:rsidP="00CE19FD">
      <w:pPr>
        <w:pStyle w:val="ListParagraph"/>
        <w:numPr>
          <w:ilvl w:val="0"/>
          <w:numId w:val="15"/>
        </w:numPr>
        <w:rPr>
          <w:bCs/>
          <w:i/>
          <w:color w:val="000000"/>
        </w:rPr>
      </w:pPr>
      <w:r w:rsidRPr="00B37F63">
        <w:rPr>
          <w:i/>
        </w:rPr>
        <w:t>Include a reflection on past teaching and learning experiences,</w:t>
      </w:r>
    </w:p>
    <w:p w:rsidR="000C771B" w:rsidRPr="00B37F63" w:rsidRDefault="000C771B" w:rsidP="00CE19FD">
      <w:pPr>
        <w:pStyle w:val="ListParagraph"/>
        <w:numPr>
          <w:ilvl w:val="0"/>
          <w:numId w:val="15"/>
        </w:numPr>
        <w:rPr>
          <w:bCs/>
          <w:i/>
          <w:color w:val="000000"/>
        </w:rPr>
      </w:pPr>
      <w:r w:rsidRPr="00B37F63">
        <w:rPr>
          <w:i/>
        </w:rPr>
        <w:t xml:space="preserve">Provide an answer to at least </w:t>
      </w:r>
      <w:r w:rsidRPr="00B37F63">
        <w:rPr>
          <w:i/>
          <w:u w:val="single"/>
        </w:rPr>
        <w:t>two</w:t>
      </w:r>
      <w:r w:rsidRPr="00B37F63">
        <w:rPr>
          <w:i/>
        </w:rPr>
        <w:t xml:space="preserve"> of the following:</w:t>
      </w:r>
    </w:p>
    <w:p w:rsidR="000C771B" w:rsidRPr="00B37F63" w:rsidRDefault="000C771B" w:rsidP="00CE19FD">
      <w:pPr>
        <w:pStyle w:val="ListParagraph"/>
        <w:rPr>
          <w:i/>
        </w:rPr>
      </w:pPr>
      <w:r w:rsidRPr="00B37F63">
        <w:rPr>
          <w:i/>
        </w:rPr>
        <w:t>What gives teaching meaning to me? Why?</w:t>
      </w:r>
    </w:p>
    <w:p w:rsidR="000C771B" w:rsidRPr="00B37F63" w:rsidRDefault="000C771B" w:rsidP="00CE19FD">
      <w:pPr>
        <w:pStyle w:val="ListParagraph"/>
        <w:rPr>
          <w:i/>
        </w:rPr>
      </w:pPr>
      <w:r w:rsidRPr="00B37F63">
        <w:rPr>
          <w:i/>
        </w:rPr>
        <w:t>What do I want my students to achieve? Why?</w:t>
      </w:r>
    </w:p>
    <w:p w:rsidR="000C771B" w:rsidRPr="00B37F63" w:rsidRDefault="000C771B" w:rsidP="00CE19FD">
      <w:pPr>
        <w:pStyle w:val="ListParagraph"/>
        <w:rPr>
          <w:i/>
        </w:rPr>
      </w:pPr>
      <w:r w:rsidRPr="00B37F63">
        <w:rPr>
          <w:i/>
        </w:rPr>
        <w:t>What do/would I do to help my students achieve my goals for them? Why?</w:t>
      </w:r>
    </w:p>
    <w:p w:rsidR="000C771B" w:rsidRPr="00B37F63" w:rsidRDefault="000C771B" w:rsidP="00CE19FD">
      <w:pPr>
        <w:pStyle w:val="ListParagraph"/>
        <w:rPr>
          <w:i/>
        </w:rPr>
      </w:pPr>
      <w:r w:rsidRPr="00B37F63">
        <w:rPr>
          <w:i/>
        </w:rPr>
        <w:t>What tools do/would I use to verify that students have achieved my goals for them? Why?</w:t>
      </w:r>
    </w:p>
    <w:p w:rsidR="000C771B" w:rsidRPr="00B37F63" w:rsidRDefault="000C771B" w:rsidP="00CE19FD">
      <w:pPr>
        <w:pStyle w:val="ListParagraph"/>
        <w:rPr>
          <w:i/>
        </w:rPr>
      </w:pPr>
      <w:r w:rsidRPr="00B37F63">
        <w:rPr>
          <w:i/>
        </w:rPr>
        <w:t>What tools do/would I use to verify that I am teaching well? Why?</w:t>
      </w:r>
    </w:p>
    <w:p w:rsidR="000C771B" w:rsidRPr="00B37F63" w:rsidRDefault="000C771B" w:rsidP="00CE19FD">
      <w:pPr>
        <w:pStyle w:val="ListParagraph"/>
        <w:rPr>
          <w:i/>
        </w:rPr>
      </w:pPr>
      <w:r w:rsidRPr="00B37F63">
        <w:rPr>
          <w:i/>
        </w:rPr>
        <w:t>What types of inclusive learning experiences do/would I create for my students? How do I know they are inclusive?</w:t>
      </w:r>
    </w:p>
    <w:p w:rsidR="000C771B" w:rsidRPr="00B37F63" w:rsidRDefault="000C771B" w:rsidP="00CE19FD">
      <w:pPr>
        <w:pStyle w:val="ListParagraph"/>
        <w:rPr>
          <w:i/>
        </w:rPr>
      </w:pPr>
      <w:r w:rsidRPr="00B37F63">
        <w:rPr>
          <w:i/>
        </w:rPr>
        <w:t>What is the evidence that my students are achieving the goals I have set for them?</w:t>
      </w:r>
    </w:p>
    <w:p w:rsidR="00CE19FD" w:rsidRPr="00B37F63" w:rsidRDefault="000C771B" w:rsidP="00CE19FD">
      <w:pPr>
        <w:pStyle w:val="ListParagraph"/>
        <w:rPr>
          <w:i/>
        </w:rPr>
      </w:pPr>
      <w:r w:rsidRPr="00B37F63">
        <w:rPr>
          <w:i/>
        </w:rPr>
        <w:t>How do I want to grow as a teacher?</w:t>
      </w:r>
    </w:p>
    <w:p w:rsidR="000C771B" w:rsidRPr="00B37F63" w:rsidRDefault="000C771B" w:rsidP="00CE19FD">
      <w:pPr>
        <w:pStyle w:val="ListParagraph"/>
        <w:numPr>
          <w:ilvl w:val="0"/>
          <w:numId w:val="15"/>
        </w:numPr>
        <w:rPr>
          <w:i/>
        </w:rPr>
      </w:pPr>
      <w:r w:rsidRPr="00B37F63">
        <w:rPr>
          <w:i/>
        </w:rPr>
        <w:t>Be written with clarity and conciseness (maximum 2 pages).</w:t>
      </w:r>
      <w:r w:rsidR="00B37F63">
        <w:rPr>
          <w:i/>
        </w:rPr>
        <w:t>]</w:t>
      </w:r>
    </w:p>
    <w:p w:rsidR="00FB3EF0" w:rsidRPr="00CE19FD" w:rsidRDefault="00FB3EF0" w:rsidP="000C771B">
      <w:pPr>
        <w:rPr>
          <w:b/>
          <w:bCs/>
          <w:caps/>
          <w:color w:val="000000" w:themeColor="text1"/>
        </w:rPr>
      </w:pPr>
    </w:p>
    <w:p w:rsidR="001F129D" w:rsidRDefault="001F129D">
      <w:pPr>
        <w:rPr>
          <w:b/>
          <w:bCs/>
          <w:caps/>
          <w:color w:val="000000" w:themeColor="text1"/>
          <w:sz w:val="28"/>
        </w:rPr>
      </w:pPr>
      <w:r>
        <w:br w:type="page"/>
      </w:r>
    </w:p>
    <w:p w:rsidR="00236E6D" w:rsidRDefault="00AB2A55" w:rsidP="004112A6">
      <w:pPr>
        <w:pStyle w:val="Heading1"/>
      </w:pPr>
      <w:bookmarkStart w:id="9" w:name="_Toc12018847"/>
      <w:r>
        <w:lastRenderedPageBreak/>
        <w:t>Evidence of Breadth and Depth of Mathematical Content Knowledge</w:t>
      </w:r>
      <w:bookmarkEnd w:id="7"/>
      <w:bookmarkEnd w:id="8"/>
      <w:bookmarkEnd w:id="9"/>
    </w:p>
    <w:p w:rsidR="00236E6D" w:rsidRDefault="001F129D" w:rsidP="001F129D">
      <w:pPr>
        <w:pStyle w:val="Heading2"/>
      </w:pPr>
      <w:bookmarkStart w:id="10" w:name="_Toc12018848"/>
      <w:r>
        <w:t>List of Courses</w:t>
      </w:r>
      <w:bookmarkEnd w:id="10"/>
    </w:p>
    <w:p w:rsidR="00B37F63" w:rsidRPr="0078691F" w:rsidRDefault="0078691F" w:rsidP="00B37F63">
      <w:pPr>
        <w:rPr>
          <w:i/>
          <w:color w:val="000000"/>
        </w:rPr>
      </w:pPr>
      <w:r w:rsidRPr="0078691F">
        <w:rPr>
          <w:i/>
          <w:color w:val="000000"/>
        </w:rPr>
        <w:t>[</w:t>
      </w:r>
      <w:r w:rsidR="00B37F63" w:rsidRPr="0078691F">
        <w:rPr>
          <w:i/>
          <w:color w:val="000000"/>
        </w:rPr>
        <w:t>This section should include a list of all courses in the student’s program of study and the semester in which the student took the course.  This can be formatted with a table like the example below:</w:t>
      </w:r>
      <w:r w:rsidRPr="0078691F">
        <w:rPr>
          <w:i/>
          <w:color w:val="000000"/>
        </w:rPr>
        <w:t>]</w:t>
      </w:r>
    </w:p>
    <w:p w:rsidR="00B37F63" w:rsidRPr="00B37F63" w:rsidRDefault="00B37F63" w:rsidP="00B37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b/>
                <w:color w:val="000000"/>
              </w:rPr>
            </w:pPr>
            <w:r w:rsidRPr="00B37F63">
              <w:rPr>
                <w:b/>
                <w:color w:val="000000"/>
              </w:rPr>
              <w:t>Course Number and Name</w:t>
            </w: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b/>
                <w:color w:val="000000"/>
              </w:rPr>
            </w:pPr>
            <w:r w:rsidRPr="00B37F63">
              <w:rPr>
                <w:b/>
                <w:color w:val="000000"/>
              </w:rPr>
              <w:t>Semester</w:t>
            </w: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B37F63">
              <w:rPr>
                <w:color w:val="000000"/>
              </w:rPr>
              <w:t>Math 505: Analysis for Teachers</w:t>
            </w: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B37F63">
              <w:rPr>
                <w:color w:val="000000"/>
              </w:rPr>
              <w:t>Fall 2018</w:t>
            </w: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  <w:tr w:rsidR="00B37F63" w:rsidRPr="00B37F63" w:rsidTr="00B37F63"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:rsidR="00B37F63" w:rsidRPr="00B37F63" w:rsidRDefault="00B37F63" w:rsidP="005C4785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</w:p>
        </w:tc>
      </w:tr>
    </w:tbl>
    <w:p w:rsidR="001F129D" w:rsidRPr="001F129D" w:rsidRDefault="001F129D" w:rsidP="001F129D"/>
    <w:p w:rsidR="001F129D" w:rsidRDefault="001F129D" w:rsidP="001F129D">
      <w:pPr>
        <w:pStyle w:val="Heading2"/>
      </w:pPr>
      <w:bookmarkStart w:id="11" w:name="_Toc12018849"/>
      <w:r>
        <w:t>Representative Coursework</w:t>
      </w:r>
      <w:bookmarkEnd w:id="11"/>
    </w:p>
    <w:p w:rsidR="00B827EE" w:rsidRPr="0078691F" w:rsidRDefault="0078691F" w:rsidP="00B827EE">
      <w:pPr>
        <w:pStyle w:val="Heading2"/>
        <w:spacing w:before="360" w:after="120"/>
        <w:jc w:val="both"/>
        <w:rPr>
          <w:rFonts w:ascii="Times New Roman" w:hAnsi="Times New Roman"/>
          <w:i/>
        </w:rPr>
      </w:pPr>
      <w:r w:rsidRPr="0078691F">
        <w:rPr>
          <w:b w:val="0"/>
          <w:bCs w:val="0"/>
          <w:i/>
          <w:color w:val="000000"/>
          <w:sz w:val="22"/>
          <w:szCs w:val="22"/>
        </w:rPr>
        <w:t>[This</w:t>
      </w:r>
      <w:r w:rsidR="00B827EE" w:rsidRPr="0078691F">
        <w:rPr>
          <w:b w:val="0"/>
          <w:bCs w:val="0"/>
          <w:i/>
          <w:color w:val="000000"/>
          <w:sz w:val="22"/>
          <w:szCs w:val="22"/>
        </w:rPr>
        <w:t xml:space="preserve"> section should include representative coursework from at least </w:t>
      </w:r>
      <w:r w:rsidR="00B827EE" w:rsidRPr="0078691F">
        <w:rPr>
          <w:b w:val="0"/>
          <w:bCs w:val="0"/>
          <w:i/>
          <w:color w:val="000000"/>
          <w:sz w:val="22"/>
          <w:szCs w:val="22"/>
          <w:u w:val="single"/>
        </w:rPr>
        <w:t>five</w:t>
      </w:r>
      <w:r w:rsidR="00B827EE" w:rsidRPr="0078691F">
        <w:rPr>
          <w:b w:val="0"/>
          <w:bCs w:val="0"/>
          <w:i/>
          <w:color w:val="000000"/>
          <w:sz w:val="22"/>
          <w:szCs w:val="22"/>
        </w:rPr>
        <w:t xml:space="preserve"> different courses taken during for the MM degree, </w:t>
      </w:r>
      <w:r w:rsidR="00B827EE" w:rsidRPr="0078691F">
        <w:rPr>
          <w:b w:val="0"/>
          <w:bCs w:val="0"/>
          <w:i/>
          <w:color w:val="000000"/>
          <w:sz w:val="22"/>
          <w:szCs w:val="22"/>
          <w:u w:val="single"/>
        </w:rPr>
        <w:t>three</w:t>
      </w:r>
      <w:r w:rsidR="00B827EE" w:rsidRPr="0078691F">
        <w:rPr>
          <w:b w:val="0"/>
          <w:bCs w:val="0"/>
          <w:i/>
          <w:color w:val="000000"/>
          <w:sz w:val="22"/>
          <w:szCs w:val="22"/>
        </w:rPr>
        <w:t xml:space="preserve"> of which must be from the core MM course list (currently 504, 505, 506, 507).  Examples can include a combination of:</w:t>
      </w:r>
    </w:p>
    <w:p w:rsidR="0078691F" w:rsidRPr="0078691F" w:rsidRDefault="00B827EE" w:rsidP="0078691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8691F">
        <w:rPr>
          <w:rFonts w:ascii="Arial" w:hAnsi="Arial" w:cs="Arial"/>
          <w:i/>
          <w:color w:val="000000"/>
          <w:sz w:val="22"/>
          <w:szCs w:val="22"/>
        </w:rPr>
        <w:t>Homework assignments</w:t>
      </w:r>
    </w:p>
    <w:p w:rsidR="0078691F" w:rsidRPr="0078691F" w:rsidRDefault="00B827EE" w:rsidP="0078691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8691F">
        <w:rPr>
          <w:rFonts w:ascii="Arial" w:hAnsi="Arial" w:cs="Arial"/>
          <w:i/>
          <w:color w:val="000000"/>
          <w:sz w:val="22"/>
          <w:szCs w:val="22"/>
        </w:rPr>
        <w:t>Course examinations</w:t>
      </w:r>
    </w:p>
    <w:p w:rsidR="0078691F" w:rsidRPr="0078691F" w:rsidRDefault="00B827EE" w:rsidP="0078691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8691F">
        <w:rPr>
          <w:rFonts w:ascii="Arial" w:hAnsi="Arial" w:cs="Arial"/>
          <w:i/>
          <w:color w:val="000000"/>
          <w:sz w:val="22"/>
          <w:szCs w:val="22"/>
        </w:rPr>
        <w:t>Projects or papers</w:t>
      </w:r>
    </w:p>
    <w:p w:rsidR="00B827EE" w:rsidRPr="0078691F" w:rsidRDefault="00B827EE" w:rsidP="0078691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8691F">
        <w:rPr>
          <w:rFonts w:ascii="Arial" w:hAnsi="Arial" w:cs="Arial"/>
          <w:i/>
          <w:color w:val="000000"/>
          <w:sz w:val="22"/>
          <w:szCs w:val="22"/>
        </w:rPr>
        <w:t>Reflections</w:t>
      </w:r>
    </w:p>
    <w:p w:rsidR="0078691F" w:rsidRPr="0078691F" w:rsidRDefault="0078691F" w:rsidP="0078691F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B827EE" w:rsidRPr="0078691F" w:rsidRDefault="00B827EE" w:rsidP="0078691F">
      <w:pPr>
        <w:pStyle w:val="NormalWeb"/>
        <w:spacing w:before="0" w:beforeAutospacing="0" w:after="0" w:afterAutospacing="0"/>
        <w:rPr>
          <w:i/>
        </w:rPr>
      </w:pPr>
      <w:r w:rsidRPr="0078691F">
        <w:rPr>
          <w:rFonts w:ascii="Arial" w:hAnsi="Arial" w:cs="Arial"/>
          <w:i/>
          <w:color w:val="000000"/>
          <w:sz w:val="22"/>
          <w:szCs w:val="22"/>
        </w:rPr>
        <w:t>Coursework samples should indicate depth of knowledge by including mathematical rigor (proofs or precise computations) and/or short explanations of mathemati</w:t>
      </w:r>
      <w:r w:rsidR="0078691F" w:rsidRPr="0078691F">
        <w:rPr>
          <w:rFonts w:ascii="Arial" w:hAnsi="Arial" w:cs="Arial"/>
          <w:i/>
          <w:color w:val="000000"/>
          <w:sz w:val="22"/>
          <w:szCs w:val="22"/>
        </w:rPr>
        <w:t>cal significance (as necessary).]</w:t>
      </w:r>
    </w:p>
    <w:p w:rsidR="00B827EE" w:rsidRPr="00B827EE" w:rsidRDefault="00B827EE" w:rsidP="00B827EE"/>
    <w:p w:rsidR="00236E6D" w:rsidRPr="004112A6" w:rsidRDefault="00F710F9" w:rsidP="004112A6">
      <w:pPr>
        <w:pStyle w:val="Heading1"/>
      </w:pPr>
      <w:r>
        <w:br w:type="page"/>
      </w:r>
      <w:bookmarkStart w:id="12" w:name="_Toc12018850"/>
      <w:bookmarkStart w:id="13" w:name="_Toc420995908"/>
      <w:bookmarkStart w:id="14" w:name="_Toc422997495"/>
      <w:r w:rsidR="00AB2A55">
        <w:lastRenderedPageBreak/>
        <w:t>Reflection on Professional Growth</w:t>
      </w:r>
      <w:bookmarkEnd w:id="12"/>
      <w:r w:rsidR="00AB2A55">
        <w:t xml:space="preserve"> </w:t>
      </w:r>
      <w:bookmarkEnd w:id="13"/>
      <w:bookmarkEnd w:id="14"/>
    </w:p>
    <w:p w:rsidR="0078691F" w:rsidRPr="0078691F" w:rsidRDefault="0078691F" w:rsidP="0078691F">
      <w:pPr>
        <w:rPr>
          <w:i/>
        </w:rPr>
      </w:pPr>
      <w:bookmarkStart w:id="15" w:name="_Toc420995911"/>
      <w:bookmarkStart w:id="16" w:name="_Toc422997498"/>
      <w:bookmarkEnd w:id="15"/>
      <w:bookmarkEnd w:id="16"/>
      <w:r w:rsidRPr="0078691F">
        <w:rPr>
          <w:i/>
        </w:rPr>
        <w:t xml:space="preserve">[This reflection should focus on how the student has grown through the MM program in </w:t>
      </w:r>
      <w:r w:rsidR="00923C34">
        <w:rPr>
          <w:i/>
        </w:rPr>
        <w:t>2 pages</w:t>
      </w:r>
      <w:r w:rsidRPr="0078691F">
        <w:rPr>
          <w:i/>
        </w:rPr>
        <w:t>.  It should include some or all of the following elements:</w:t>
      </w:r>
    </w:p>
    <w:p w:rsidR="0078691F" w:rsidRDefault="0078691F" w:rsidP="0078691F">
      <w:pPr>
        <w:pStyle w:val="ListParagraph"/>
        <w:numPr>
          <w:ilvl w:val="0"/>
          <w:numId w:val="22"/>
        </w:numPr>
        <w:rPr>
          <w:i/>
        </w:rPr>
      </w:pPr>
      <w:r w:rsidRPr="0078691F">
        <w:rPr>
          <w:i/>
        </w:rPr>
        <w:t>Student education background,</w:t>
      </w:r>
    </w:p>
    <w:p w:rsidR="0078691F" w:rsidRDefault="0078691F" w:rsidP="0078691F">
      <w:pPr>
        <w:pStyle w:val="ListParagraph"/>
        <w:numPr>
          <w:ilvl w:val="0"/>
          <w:numId w:val="22"/>
        </w:numPr>
        <w:rPr>
          <w:i/>
        </w:rPr>
      </w:pPr>
      <w:r w:rsidRPr="0078691F">
        <w:rPr>
          <w:i/>
        </w:rPr>
        <w:t>Work experience,</w:t>
      </w:r>
    </w:p>
    <w:p w:rsidR="0078691F" w:rsidRDefault="0078691F" w:rsidP="0078691F">
      <w:pPr>
        <w:pStyle w:val="ListParagraph"/>
        <w:numPr>
          <w:ilvl w:val="0"/>
          <w:numId w:val="22"/>
        </w:numPr>
        <w:rPr>
          <w:i/>
        </w:rPr>
      </w:pPr>
      <w:r w:rsidRPr="0078691F">
        <w:rPr>
          <w:i/>
        </w:rPr>
        <w:t>Connections between MM courses,</w:t>
      </w:r>
    </w:p>
    <w:p w:rsidR="0078691F" w:rsidRDefault="0078691F" w:rsidP="0078691F">
      <w:pPr>
        <w:pStyle w:val="ListParagraph"/>
        <w:numPr>
          <w:ilvl w:val="0"/>
          <w:numId w:val="22"/>
        </w:numPr>
        <w:rPr>
          <w:i/>
        </w:rPr>
      </w:pPr>
      <w:r w:rsidRPr="0078691F">
        <w:rPr>
          <w:i/>
        </w:rPr>
        <w:t>Goals when enrolling in the MM program,</w:t>
      </w:r>
    </w:p>
    <w:p w:rsidR="0078691F" w:rsidRDefault="0078691F" w:rsidP="0078691F">
      <w:pPr>
        <w:pStyle w:val="ListParagraph"/>
        <w:numPr>
          <w:ilvl w:val="0"/>
          <w:numId w:val="22"/>
        </w:numPr>
        <w:rPr>
          <w:i/>
        </w:rPr>
      </w:pPr>
      <w:r w:rsidRPr="0078691F">
        <w:rPr>
          <w:i/>
        </w:rPr>
        <w:t>Work completed during the MM program to attain those goals, and</w:t>
      </w:r>
    </w:p>
    <w:p w:rsidR="0078691F" w:rsidRPr="0078691F" w:rsidRDefault="0078691F" w:rsidP="0078691F">
      <w:pPr>
        <w:pStyle w:val="ListParagraph"/>
        <w:numPr>
          <w:ilvl w:val="0"/>
          <w:numId w:val="22"/>
        </w:numPr>
        <w:rPr>
          <w:i/>
        </w:rPr>
      </w:pPr>
      <w:r w:rsidRPr="0078691F">
        <w:rPr>
          <w:i/>
        </w:rPr>
        <w:t>Professional objectives for the future.]</w:t>
      </w:r>
    </w:p>
    <w:p w:rsidR="008F2A6C" w:rsidRDefault="008F2A6C" w:rsidP="0078691F"/>
    <w:p w:rsidR="0083712F" w:rsidRDefault="0083712F" w:rsidP="0078691F"/>
    <w:sectPr w:rsidR="0083712F" w:rsidSect="00AB2A55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7E" w:rsidRDefault="00A5207E">
      <w:r>
        <w:separator/>
      </w:r>
    </w:p>
  </w:endnote>
  <w:endnote w:type="continuationSeparator" w:id="0">
    <w:p w:rsidR="00A5207E" w:rsidRDefault="00A5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8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B30" w:rsidRDefault="00D83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F5B" w:rsidRDefault="00683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7E" w:rsidRDefault="00A5207E">
      <w:r>
        <w:separator/>
      </w:r>
    </w:p>
  </w:footnote>
  <w:footnote w:type="continuationSeparator" w:id="0">
    <w:p w:rsidR="00A5207E" w:rsidRDefault="00A5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5B" w:rsidRDefault="00683F5B">
    <w:pPr>
      <w:spacing w:line="34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5B" w:rsidRDefault="00683F5B">
    <w:pPr>
      <w:spacing w:line="3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EE3"/>
    <w:multiLevelType w:val="multilevel"/>
    <w:tmpl w:val="A594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67CA"/>
    <w:multiLevelType w:val="multilevel"/>
    <w:tmpl w:val="0EEC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D7D78"/>
    <w:multiLevelType w:val="multilevel"/>
    <w:tmpl w:val="37EE1592"/>
    <w:name w:val="Table2"/>
    <w:styleLink w:val="Caption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pacing w:val="0"/>
        <w:w w:val="100"/>
        <w:position w:val="0"/>
        <w:sz w:val="20"/>
        <w14:numForm w14:val="default"/>
        <w14:numSpacing w14:val="default"/>
        <w14:stylisticSet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6848AD"/>
    <w:multiLevelType w:val="multilevel"/>
    <w:tmpl w:val="1160DED6"/>
    <w:name w:val="Table3222422222"/>
    <w:lvl w:ilvl="0">
      <w:start w:val="1"/>
      <w:numFmt w:val="cardinalText"/>
      <w:suff w:val="space"/>
      <w:lvlText w:val="Chapter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2825CA"/>
    <w:multiLevelType w:val="singleLevel"/>
    <w:tmpl w:val="C62AAE20"/>
    <w:name w:val="Table322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93F7076"/>
    <w:multiLevelType w:val="multilevel"/>
    <w:tmpl w:val="A70046C4"/>
    <w:name w:val="Table32222"/>
    <w:styleLink w:val="11111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440618"/>
    <w:multiLevelType w:val="hybridMultilevel"/>
    <w:tmpl w:val="43B4E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E473E"/>
    <w:multiLevelType w:val="multilevel"/>
    <w:tmpl w:val="FD10FB5C"/>
    <w:name w:val="Table32224222"/>
    <w:lvl w:ilvl="0">
      <w:start w:val="1"/>
      <w:numFmt w:val="cardinal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509298E"/>
    <w:multiLevelType w:val="multilevel"/>
    <w:tmpl w:val="B524B6C2"/>
    <w:name w:val="Table3223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9976850"/>
    <w:multiLevelType w:val="multilevel"/>
    <w:tmpl w:val="B524B6C2"/>
    <w:name w:val="Table32232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440B3E"/>
    <w:multiLevelType w:val="multilevel"/>
    <w:tmpl w:val="84A88FA0"/>
    <w:name w:val="Table32"/>
    <w:lvl w:ilvl="0">
      <w:start w:val="1"/>
      <w:numFmt w:val="cardinal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5196574"/>
    <w:multiLevelType w:val="multilevel"/>
    <w:tmpl w:val="FD10FB5C"/>
    <w:name w:val="Table3"/>
    <w:lvl w:ilvl="0">
      <w:start w:val="1"/>
      <w:numFmt w:val="cardinal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99873C5"/>
    <w:multiLevelType w:val="hybridMultilevel"/>
    <w:tmpl w:val="C090D442"/>
    <w:name w:val="Table22"/>
    <w:lvl w:ilvl="0" w:tplc="81C86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2FAA"/>
    <w:multiLevelType w:val="multilevel"/>
    <w:tmpl w:val="B5A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66A05"/>
    <w:multiLevelType w:val="multilevel"/>
    <w:tmpl w:val="250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E1F8E"/>
    <w:multiLevelType w:val="hybridMultilevel"/>
    <w:tmpl w:val="85EA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010A0"/>
    <w:multiLevelType w:val="multilevel"/>
    <w:tmpl w:val="ED706A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24B34D6"/>
    <w:multiLevelType w:val="multilevel"/>
    <w:tmpl w:val="45C4F84E"/>
    <w:name w:val="Tabl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19734B"/>
    <w:multiLevelType w:val="multilevel"/>
    <w:tmpl w:val="1160DED6"/>
    <w:name w:val="Table322242222"/>
    <w:lvl w:ilvl="0">
      <w:start w:val="1"/>
      <w:numFmt w:val="cardinalText"/>
      <w:suff w:val="space"/>
      <w:lvlText w:val="Chapter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F66DA5"/>
    <w:multiLevelType w:val="multilevel"/>
    <w:tmpl w:val="3BC2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911CE"/>
    <w:multiLevelType w:val="multilevel"/>
    <w:tmpl w:val="A37A0FB0"/>
    <w:name w:val="Table322242222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BCD41A3"/>
    <w:multiLevelType w:val="multilevel"/>
    <w:tmpl w:val="900A4528"/>
    <w:name w:val="Table3223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097674C"/>
    <w:multiLevelType w:val="multilevel"/>
    <w:tmpl w:val="9F4CCE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lowerRoman"/>
      <w:pStyle w:val="ListParagraph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872"/>
    <w:multiLevelType w:val="multilevel"/>
    <w:tmpl w:val="7BA4C848"/>
    <w:name w:val="Table3222422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8574C48"/>
    <w:multiLevelType w:val="multilevel"/>
    <w:tmpl w:val="9FEA7116"/>
    <w:name w:val="Table32223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744D70"/>
    <w:multiLevelType w:val="multilevel"/>
    <w:tmpl w:val="7BA4C848"/>
    <w:name w:val="Table3222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23A2602"/>
    <w:multiLevelType w:val="multilevel"/>
    <w:tmpl w:val="0409001D"/>
    <w:name w:val="Table3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FF2418"/>
    <w:multiLevelType w:val="multilevel"/>
    <w:tmpl w:val="FE08FD52"/>
    <w:name w:val="Table322242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1742F4C"/>
    <w:multiLevelType w:val="multilevel"/>
    <w:tmpl w:val="57EE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A57A0"/>
    <w:multiLevelType w:val="multilevel"/>
    <w:tmpl w:val="AC40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B2C17"/>
    <w:multiLevelType w:val="hybridMultilevel"/>
    <w:tmpl w:val="A29814F2"/>
    <w:lvl w:ilvl="0" w:tplc="D6D8C7C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21"/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30"/>
  </w:num>
  <w:num w:numId="9">
    <w:abstractNumId w:val="28"/>
    <w:lvlOverride w:ilvl="0">
      <w:lvl w:ilvl="0">
        <w:numFmt w:val="upperRoman"/>
        <w:lvlText w:val="%1."/>
        <w:lvlJc w:val="right"/>
      </w:lvl>
    </w:lvlOverride>
  </w:num>
  <w:num w:numId="10">
    <w:abstractNumId w:val="29"/>
    <w:lvlOverride w:ilvl="1">
      <w:lvl w:ilvl="1">
        <w:numFmt w:val="lowerLetter"/>
        <w:lvlText w:val="%2."/>
        <w:lvlJc w:val="left"/>
      </w:lvl>
    </w:lvlOverride>
  </w:num>
  <w:num w:numId="11">
    <w:abstractNumId w:val="2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0">
      <w:lvl w:ilvl="0">
        <w:numFmt w:val="upperRoman"/>
        <w:lvlText w:val="%1."/>
        <w:lvlJc w:val="right"/>
      </w:lvl>
    </w:lvlOverride>
  </w:num>
  <w:num w:numId="13">
    <w:abstractNumId w:val="0"/>
    <w:lvlOverride w:ilvl="1">
      <w:lvl w:ilvl="1">
        <w:numFmt w:val="lowerLetter"/>
        <w:lvlText w:val="%2."/>
        <w:lvlJc w:val="left"/>
      </w:lvl>
    </w:lvlOverride>
  </w:num>
  <w:num w:numId="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22"/>
  </w:num>
  <w:num w:numId="16">
    <w:abstractNumId w:val="13"/>
  </w:num>
  <w:num w:numId="17">
    <w:abstractNumId w:val="19"/>
    <w:lvlOverride w:ilvl="1">
      <w:lvl w:ilvl="1">
        <w:numFmt w:val="lowerLetter"/>
        <w:lvlText w:val="%2."/>
        <w:lvlJc w:val="left"/>
      </w:lvl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4"/>
    <w:lvlOverride w:ilvl="1">
      <w:lvl w:ilvl="1">
        <w:numFmt w:val="lowerLetter"/>
        <w:lvlText w:val="%2."/>
        <w:lvlJc w:val="left"/>
      </w:lvl>
    </w:lvlOverride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AF"/>
    <w:rsid w:val="00014A3E"/>
    <w:rsid w:val="000166A9"/>
    <w:rsid w:val="0002037F"/>
    <w:rsid w:val="00057004"/>
    <w:rsid w:val="00071FB8"/>
    <w:rsid w:val="00076A95"/>
    <w:rsid w:val="000957C1"/>
    <w:rsid w:val="000B0A40"/>
    <w:rsid w:val="000B5C42"/>
    <w:rsid w:val="000C771B"/>
    <w:rsid w:val="0010217F"/>
    <w:rsid w:val="00112F00"/>
    <w:rsid w:val="001669A7"/>
    <w:rsid w:val="00173751"/>
    <w:rsid w:val="001749F2"/>
    <w:rsid w:val="00177D09"/>
    <w:rsid w:val="001854FB"/>
    <w:rsid w:val="00193642"/>
    <w:rsid w:val="001C39F6"/>
    <w:rsid w:val="001C66FE"/>
    <w:rsid w:val="001D4908"/>
    <w:rsid w:val="001D6904"/>
    <w:rsid w:val="001F129D"/>
    <w:rsid w:val="001F522F"/>
    <w:rsid w:val="00207219"/>
    <w:rsid w:val="00236E6D"/>
    <w:rsid w:val="002429E5"/>
    <w:rsid w:val="00280CEF"/>
    <w:rsid w:val="00284FAE"/>
    <w:rsid w:val="0028757A"/>
    <w:rsid w:val="002D1528"/>
    <w:rsid w:val="002D1FE4"/>
    <w:rsid w:val="002D470F"/>
    <w:rsid w:val="002E2492"/>
    <w:rsid w:val="002F15D8"/>
    <w:rsid w:val="00304BD0"/>
    <w:rsid w:val="00307D77"/>
    <w:rsid w:val="00311F1A"/>
    <w:rsid w:val="00313E9E"/>
    <w:rsid w:val="003150D5"/>
    <w:rsid w:val="00320F78"/>
    <w:rsid w:val="003502AF"/>
    <w:rsid w:val="0035768F"/>
    <w:rsid w:val="00360CC8"/>
    <w:rsid w:val="0038177C"/>
    <w:rsid w:val="003836EB"/>
    <w:rsid w:val="00387024"/>
    <w:rsid w:val="0039365D"/>
    <w:rsid w:val="003963D3"/>
    <w:rsid w:val="003C1575"/>
    <w:rsid w:val="003D07F7"/>
    <w:rsid w:val="003D5275"/>
    <w:rsid w:val="003D63DF"/>
    <w:rsid w:val="003D737F"/>
    <w:rsid w:val="003E2944"/>
    <w:rsid w:val="003E5EA7"/>
    <w:rsid w:val="003F7474"/>
    <w:rsid w:val="003F7FED"/>
    <w:rsid w:val="00404616"/>
    <w:rsid w:val="00407B6A"/>
    <w:rsid w:val="004112A6"/>
    <w:rsid w:val="00414400"/>
    <w:rsid w:val="00420910"/>
    <w:rsid w:val="00421CD4"/>
    <w:rsid w:val="00427833"/>
    <w:rsid w:val="0044196E"/>
    <w:rsid w:val="00474210"/>
    <w:rsid w:val="00480B96"/>
    <w:rsid w:val="0048303E"/>
    <w:rsid w:val="004920F6"/>
    <w:rsid w:val="004A1B3F"/>
    <w:rsid w:val="004A67E8"/>
    <w:rsid w:val="004C3D65"/>
    <w:rsid w:val="004D05F5"/>
    <w:rsid w:val="004D6472"/>
    <w:rsid w:val="00513BB6"/>
    <w:rsid w:val="005262C6"/>
    <w:rsid w:val="00537924"/>
    <w:rsid w:val="00562EB1"/>
    <w:rsid w:val="00593CBB"/>
    <w:rsid w:val="00597D3F"/>
    <w:rsid w:val="005A0EB0"/>
    <w:rsid w:val="005B79E9"/>
    <w:rsid w:val="005C4785"/>
    <w:rsid w:val="005E4912"/>
    <w:rsid w:val="005E6F1F"/>
    <w:rsid w:val="005F2B0B"/>
    <w:rsid w:val="005F44D1"/>
    <w:rsid w:val="00621129"/>
    <w:rsid w:val="00633916"/>
    <w:rsid w:val="00641D2B"/>
    <w:rsid w:val="0065123B"/>
    <w:rsid w:val="00662D3E"/>
    <w:rsid w:val="00665C7E"/>
    <w:rsid w:val="00672DDD"/>
    <w:rsid w:val="00676C91"/>
    <w:rsid w:val="00683F5B"/>
    <w:rsid w:val="00690B77"/>
    <w:rsid w:val="00693334"/>
    <w:rsid w:val="006C4000"/>
    <w:rsid w:val="006D474B"/>
    <w:rsid w:val="006E1E6D"/>
    <w:rsid w:val="006E4BDD"/>
    <w:rsid w:val="006E56E8"/>
    <w:rsid w:val="00711200"/>
    <w:rsid w:val="0072397F"/>
    <w:rsid w:val="00731922"/>
    <w:rsid w:val="00731ACB"/>
    <w:rsid w:val="007368AD"/>
    <w:rsid w:val="00737F54"/>
    <w:rsid w:val="0074133D"/>
    <w:rsid w:val="0074293C"/>
    <w:rsid w:val="0075196D"/>
    <w:rsid w:val="00753EAD"/>
    <w:rsid w:val="0075558C"/>
    <w:rsid w:val="00761EFA"/>
    <w:rsid w:val="00764873"/>
    <w:rsid w:val="007778DD"/>
    <w:rsid w:val="0078691F"/>
    <w:rsid w:val="00790B6C"/>
    <w:rsid w:val="00795D03"/>
    <w:rsid w:val="00796693"/>
    <w:rsid w:val="007C7591"/>
    <w:rsid w:val="007D538B"/>
    <w:rsid w:val="007D5CD5"/>
    <w:rsid w:val="007F6AE9"/>
    <w:rsid w:val="00826D54"/>
    <w:rsid w:val="00834CBF"/>
    <w:rsid w:val="00836F89"/>
    <w:rsid w:val="0083712F"/>
    <w:rsid w:val="00845793"/>
    <w:rsid w:val="00846459"/>
    <w:rsid w:val="00852266"/>
    <w:rsid w:val="00861CAB"/>
    <w:rsid w:val="00863435"/>
    <w:rsid w:val="00872827"/>
    <w:rsid w:val="0087349A"/>
    <w:rsid w:val="008865B6"/>
    <w:rsid w:val="00895DF4"/>
    <w:rsid w:val="008A4E30"/>
    <w:rsid w:val="008B1A4D"/>
    <w:rsid w:val="008B43EF"/>
    <w:rsid w:val="008D589C"/>
    <w:rsid w:val="008E7085"/>
    <w:rsid w:val="008F2A6C"/>
    <w:rsid w:val="008F60C3"/>
    <w:rsid w:val="00923C34"/>
    <w:rsid w:val="009254D6"/>
    <w:rsid w:val="0092669B"/>
    <w:rsid w:val="0093163E"/>
    <w:rsid w:val="00936436"/>
    <w:rsid w:val="0094721A"/>
    <w:rsid w:val="009639AA"/>
    <w:rsid w:val="00965FBD"/>
    <w:rsid w:val="00966BAC"/>
    <w:rsid w:val="0099432E"/>
    <w:rsid w:val="009A2ABE"/>
    <w:rsid w:val="009A6A2F"/>
    <w:rsid w:val="009C755C"/>
    <w:rsid w:val="009C780F"/>
    <w:rsid w:val="009D2408"/>
    <w:rsid w:val="009E4F4C"/>
    <w:rsid w:val="00A25353"/>
    <w:rsid w:val="00A34ABE"/>
    <w:rsid w:val="00A34F5F"/>
    <w:rsid w:val="00A46A68"/>
    <w:rsid w:val="00A50EE9"/>
    <w:rsid w:val="00A5188E"/>
    <w:rsid w:val="00A5207E"/>
    <w:rsid w:val="00A56B44"/>
    <w:rsid w:val="00A86F48"/>
    <w:rsid w:val="00AB2A55"/>
    <w:rsid w:val="00AD0A33"/>
    <w:rsid w:val="00AE0982"/>
    <w:rsid w:val="00AE125E"/>
    <w:rsid w:val="00B07524"/>
    <w:rsid w:val="00B113E7"/>
    <w:rsid w:val="00B31D9B"/>
    <w:rsid w:val="00B3272F"/>
    <w:rsid w:val="00B35B7C"/>
    <w:rsid w:val="00B37F63"/>
    <w:rsid w:val="00B53C15"/>
    <w:rsid w:val="00B76E7C"/>
    <w:rsid w:val="00B827EE"/>
    <w:rsid w:val="00B90095"/>
    <w:rsid w:val="00B955BD"/>
    <w:rsid w:val="00BD3522"/>
    <w:rsid w:val="00BD43E6"/>
    <w:rsid w:val="00C067FC"/>
    <w:rsid w:val="00C0799A"/>
    <w:rsid w:val="00C11D0D"/>
    <w:rsid w:val="00C509C3"/>
    <w:rsid w:val="00C50A17"/>
    <w:rsid w:val="00C65186"/>
    <w:rsid w:val="00C70EAE"/>
    <w:rsid w:val="00C72D98"/>
    <w:rsid w:val="00C83B65"/>
    <w:rsid w:val="00C95581"/>
    <w:rsid w:val="00CB77EA"/>
    <w:rsid w:val="00CD50B5"/>
    <w:rsid w:val="00CD73A9"/>
    <w:rsid w:val="00CE19FD"/>
    <w:rsid w:val="00D06F12"/>
    <w:rsid w:val="00D21EF3"/>
    <w:rsid w:val="00D46790"/>
    <w:rsid w:val="00D81B0C"/>
    <w:rsid w:val="00D83B30"/>
    <w:rsid w:val="00D855A4"/>
    <w:rsid w:val="00D91C27"/>
    <w:rsid w:val="00DA0927"/>
    <w:rsid w:val="00DB3CF8"/>
    <w:rsid w:val="00DC5925"/>
    <w:rsid w:val="00DC60FA"/>
    <w:rsid w:val="00DE23AF"/>
    <w:rsid w:val="00DF3B9A"/>
    <w:rsid w:val="00DF6E4D"/>
    <w:rsid w:val="00E11089"/>
    <w:rsid w:val="00E17598"/>
    <w:rsid w:val="00E27695"/>
    <w:rsid w:val="00E91931"/>
    <w:rsid w:val="00E97FDB"/>
    <w:rsid w:val="00EA5199"/>
    <w:rsid w:val="00EA5479"/>
    <w:rsid w:val="00ED7A05"/>
    <w:rsid w:val="00EE334C"/>
    <w:rsid w:val="00EF11A4"/>
    <w:rsid w:val="00F02153"/>
    <w:rsid w:val="00F058DF"/>
    <w:rsid w:val="00F15675"/>
    <w:rsid w:val="00F21250"/>
    <w:rsid w:val="00F2398D"/>
    <w:rsid w:val="00F634A3"/>
    <w:rsid w:val="00F710F9"/>
    <w:rsid w:val="00F7620F"/>
    <w:rsid w:val="00F83A5F"/>
    <w:rsid w:val="00F8462C"/>
    <w:rsid w:val="00F87F40"/>
    <w:rsid w:val="00FA0AE4"/>
    <w:rsid w:val="00FB3EF0"/>
    <w:rsid w:val="00FB4DBA"/>
    <w:rsid w:val="00FB667E"/>
    <w:rsid w:val="00FE552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31C3A"/>
  <w15:docId w15:val="{8C41B95E-182A-4632-9E38-B79BB53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3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1F129D"/>
    <w:pPr>
      <w:numPr>
        <w:numId w:val="8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aps/>
      <w:color w:val="000000" w:themeColor="text1"/>
      <w:sz w:val="28"/>
    </w:rPr>
  </w:style>
  <w:style w:type="paragraph" w:styleId="Heading2">
    <w:name w:val="heading 2"/>
    <w:basedOn w:val="Normal"/>
    <w:next w:val="Normal"/>
    <w:autoRedefine/>
    <w:qFormat/>
    <w:rsid w:val="001F129D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F7FED"/>
    <w:pPr>
      <w:keepNext/>
      <w:numPr>
        <w:ilvl w:val="2"/>
        <w:numId w:val="2"/>
      </w:numPr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67FC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67FC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067FC"/>
    <w:pPr>
      <w:keepNext/>
      <w:keepLines/>
      <w:numPr>
        <w:ilvl w:val="5"/>
        <w:numId w:val="2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7FC"/>
    <w:pPr>
      <w:keepNext/>
      <w:keepLines/>
      <w:numPr>
        <w:ilvl w:val="6"/>
        <w:numId w:val="2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067FC"/>
    <w:pPr>
      <w:keepNext/>
      <w:keepLines/>
      <w:numPr>
        <w:ilvl w:val="7"/>
        <w:numId w:val="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067FC"/>
    <w:pPr>
      <w:keepNext/>
      <w:keepLines/>
      <w:numPr>
        <w:ilvl w:val="8"/>
        <w:numId w:val="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5C7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65C7E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665C7E"/>
    <w:pPr>
      <w:autoSpaceDE w:val="0"/>
      <w:autoSpaceDN w:val="0"/>
      <w:adjustRightInd w:val="0"/>
      <w:ind w:left="720"/>
    </w:pPr>
  </w:style>
  <w:style w:type="character" w:customStyle="1" w:styleId="SYSHYPERTEXT">
    <w:name w:val="SYS_HYPERTEXT"/>
    <w:rsid w:val="00665C7E"/>
    <w:rPr>
      <w:noProof/>
      <w:color w:val="0000FF"/>
      <w:u w:val="single"/>
    </w:rPr>
  </w:style>
  <w:style w:type="character" w:customStyle="1" w:styleId="QuickFormat2">
    <w:name w:val="QuickFormat2"/>
    <w:rsid w:val="00665C7E"/>
    <w:rPr>
      <w:rFonts w:ascii="Arial" w:hAnsi="Arial" w:cs="Arial"/>
    </w:rPr>
  </w:style>
  <w:style w:type="character" w:customStyle="1" w:styleId="QuickFormat3">
    <w:name w:val="QuickFormat3"/>
    <w:rsid w:val="00665C7E"/>
    <w:rPr>
      <w:rFonts w:ascii="Arial" w:hAnsi="Arial" w:cs="Arial"/>
      <w:b/>
      <w:bCs/>
      <w:i/>
      <w:iCs/>
    </w:rPr>
  </w:style>
  <w:style w:type="paragraph" w:styleId="Title">
    <w:name w:val="Title"/>
    <w:basedOn w:val="Normal"/>
    <w:autoRedefine/>
    <w:qFormat/>
    <w:rsid w:val="003F7FED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rsid w:val="00665C7E"/>
    <w:pPr>
      <w:autoSpaceDE w:val="0"/>
      <w:autoSpaceDN w:val="0"/>
      <w:adjustRightInd w:val="0"/>
    </w:pPr>
    <w:rPr>
      <w:sz w:val="22"/>
      <w:szCs w:val="22"/>
    </w:rPr>
  </w:style>
  <w:style w:type="paragraph" w:styleId="Subtitle">
    <w:name w:val="Subtitle"/>
    <w:basedOn w:val="Normal"/>
    <w:autoRedefine/>
    <w:qFormat/>
    <w:rsid w:val="00665C7E"/>
    <w:pPr>
      <w:autoSpaceDE w:val="0"/>
      <w:autoSpaceDN w:val="0"/>
      <w:adjustRightInd w:val="0"/>
    </w:pPr>
    <w:rPr>
      <w:b/>
      <w:bCs/>
    </w:rPr>
  </w:style>
  <w:style w:type="paragraph" w:styleId="BodyTextIndent">
    <w:name w:val="Body Text Indent"/>
    <w:basedOn w:val="Normal"/>
    <w:link w:val="BodyTextIndentChar"/>
    <w:rsid w:val="00665C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rsid w:val="00665C7E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665C7E"/>
  </w:style>
  <w:style w:type="paragraph" w:styleId="BodyText2">
    <w:name w:val="Body Text 2"/>
    <w:basedOn w:val="Normal"/>
    <w:rsid w:val="00665C7E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noProof/>
    </w:rPr>
  </w:style>
  <w:style w:type="paragraph" w:styleId="BodyTextIndent2">
    <w:name w:val="Body Text Indent 2"/>
    <w:basedOn w:val="Normal"/>
    <w:rsid w:val="00665C7E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sz w:val="17"/>
      <w:szCs w:val="17"/>
    </w:rPr>
  </w:style>
  <w:style w:type="paragraph" w:styleId="BodyTextIndent3">
    <w:name w:val="Body Text Indent 3"/>
    <w:basedOn w:val="Normal"/>
    <w:rsid w:val="00665C7E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sz w:val="20"/>
    </w:rPr>
  </w:style>
  <w:style w:type="paragraph" w:styleId="BlockText">
    <w:name w:val="Block Text"/>
    <w:basedOn w:val="Normal"/>
    <w:rsid w:val="00665C7E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table" w:styleId="TableGrid">
    <w:name w:val="Table Grid"/>
    <w:basedOn w:val="TableNormal"/>
    <w:rsid w:val="0017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665C7E"/>
    <w:pPr>
      <w:ind w:left="480" w:hanging="480"/>
    </w:pPr>
  </w:style>
  <w:style w:type="character" w:styleId="Hyperlink">
    <w:name w:val="Hyperlink"/>
    <w:uiPriority w:val="99"/>
    <w:qFormat/>
    <w:rsid w:val="00D83B30"/>
    <w:rPr>
      <w:rFonts w:ascii="Arial" w:hAnsi="Arial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rsid w:val="00665C7E"/>
  </w:style>
  <w:style w:type="paragraph" w:styleId="TOC2">
    <w:name w:val="toc 2"/>
    <w:basedOn w:val="Normal"/>
    <w:next w:val="Normal"/>
    <w:autoRedefine/>
    <w:uiPriority w:val="39"/>
    <w:rsid w:val="00665C7E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665C7E"/>
    <w:pPr>
      <w:ind w:left="480"/>
    </w:pPr>
  </w:style>
  <w:style w:type="paragraph" w:styleId="TOC4">
    <w:name w:val="toc 4"/>
    <w:basedOn w:val="Normal"/>
    <w:next w:val="Normal"/>
    <w:autoRedefine/>
    <w:semiHidden/>
    <w:rsid w:val="00665C7E"/>
    <w:pPr>
      <w:ind w:left="720"/>
    </w:pPr>
  </w:style>
  <w:style w:type="paragraph" w:styleId="TOC5">
    <w:name w:val="toc 5"/>
    <w:basedOn w:val="Normal"/>
    <w:next w:val="Normal"/>
    <w:autoRedefine/>
    <w:semiHidden/>
    <w:rsid w:val="00665C7E"/>
    <w:pPr>
      <w:ind w:left="960"/>
    </w:pPr>
  </w:style>
  <w:style w:type="paragraph" w:styleId="TOC6">
    <w:name w:val="toc 6"/>
    <w:basedOn w:val="Normal"/>
    <w:next w:val="Normal"/>
    <w:autoRedefine/>
    <w:semiHidden/>
    <w:rsid w:val="00665C7E"/>
    <w:pPr>
      <w:ind w:left="1200"/>
    </w:pPr>
  </w:style>
  <w:style w:type="paragraph" w:styleId="TOC7">
    <w:name w:val="toc 7"/>
    <w:basedOn w:val="Normal"/>
    <w:next w:val="Normal"/>
    <w:autoRedefine/>
    <w:semiHidden/>
    <w:rsid w:val="00665C7E"/>
    <w:pPr>
      <w:ind w:left="1440"/>
    </w:pPr>
  </w:style>
  <w:style w:type="paragraph" w:styleId="TOC8">
    <w:name w:val="toc 8"/>
    <w:basedOn w:val="Normal"/>
    <w:next w:val="Normal"/>
    <w:autoRedefine/>
    <w:semiHidden/>
    <w:rsid w:val="00665C7E"/>
    <w:pPr>
      <w:ind w:left="1680"/>
    </w:pPr>
  </w:style>
  <w:style w:type="paragraph" w:styleId="TOC9">
    <w:name w:val="toc 9"/>
    <w:basedOn w:val="Normal"/>
    <w:next w:val="Normal"/>
    <w:autoRedefine/>
    <w:semiHidden/>
    <w:rsid w:val="00665C7E"/>
    <w:pPr>
      <w:ind w:left="1920"/>
    </w:pPr>
  </w:style>
  <w:style w:type="paragraph" w:customStyle="1" w:styleId="thesistext">
    <w:name w:val="thesis text"/>
    <w:basedOn w:val="Normal"/>
    <w:autoRedefine/>
    <w:rsid w:val="00665C7E"/>
    <w:pPr>
      <w:spacing w:after="240"/>
      <w:ind w:firstLine="540"/>
    </w:pPr>
    <w:rPr>
      <w:lang w:eastAsia="es-ES"/>
    </w:rPr>
  </w:style>
  <w:style w:type="paragraph" w:customStyle="1" w:styleId="StyleHeading1Centered">
    <w:name w:val="Style Heading 1 + Centered"/>
    <w:basedOn w:val="Heading1"/>
    <w:link w:val="StyleHeading1CenteredChar"/>
    <w:rsid w:val="000166A9"/>
    <w:rPr>
      <w:caps w:val="0"/>
      <w:szCs w:val="28"/>
    </w:rPr>
  </w:style>
  <w:style w:type="character" w:customStyle="1" w:styleId="Heading1Char">
    <w:name w:val="Heading 1 Char"/>
    <w:link w:val="Heading1"/>
    <w:rsid w:val="001F129D"/>
    <w:rPr>
      <w:rFonts w:ascii="Arial" w:hAnsi="Arial"/>
      <w:b/>
      <w:bCs/>
      <w:caps/>
      <w:color w:val="000000" w:themeColor="text1"/>
      <w:sz w:val="28"/>
    </w:rPr>
  </w:style>
  <w:style w:type="character" w:customStyle="1" w:styleId="StyleHeading1CenteredChar">
    <w:name w:val="Style Heading 1 + Centered Char"/>
    <w:link w:val="StyleHeading1Centered"/>
    <w:rsid w:val="003C1575"/>
    <w:rPr>
      <w:rFonts w:asciiTheme="majorHAnsi" w:hAnsiTheme="majorHAns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91931"/>
    <w:pPr>
      <w:keepNext/>
      <w:keepLines/>
      <w:numPr>
        <w:numId w:val="0"/>
      </w:numPr>
      <w:autoSpaceDE/>
      <w:autoSpaceDN/>
      <w:adjustRightInd/>
      <w:spacing w:before="240" w:line="259" w:lineRule="auto"/>
      <w:outlineLvl w:val="9"/>
    </w:pPr>
    <w:rPr>
      <w:bCs w:val="0"/>
      <w:color w:val="auto"/>
    </w:rPr>
  </w:style>
  <w:style w:type="character" w:styleId="Strong">
    <w:name w:val="Strong"/>
    <w:basedOn w:val="DefaultParagraphFont"/>
    <w:qFormat/>
    <w:rsid w:val="003F7FED"/>
    <w:rPr>
      <w:rFonts w:asciiTheme="majorHAnsi" w:hAnsiTheme="majorHAnsi"/>
      <w:b/>
      <w:bCs/>
    </w:rPr>
  </w:style>
  <w:style w:type="character" w:styleId="IntenseEmphasis">
    <w:name w:val="Intense Emphasis"/>
    <w:basedOn w:val="DefaultParagraphFont"/>
    <w:uiPriority w:val="21"/>
    <w:qFormat/>
    <w:rsid w:val="003F7FED"/>
    <w:rPr>
      <w:rFonts w:asciiTheme="majorHAnsi" w:hAnsiTheme="maj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F7FED"/>
    <w:pPr>
      <w:framePr w:wrap="around" w:vAnchor="text" w:hAnchor="text" w:y="1"/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FED"/>
    <w:rPr>
      <w:rFonts w:asciiTheme="majorHAnsi" w:hAnsiTheme="majorHAnsi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F7FED"/>
    <w:rPr>
      <w:rFonts w:asciiTheme="majorHAnsi" w:hAnsiTheme="maj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F7FED"/>
    <w:rPr>
      <w:b/>
      <w:bCs/>
      <w:smallCaps/>
      <w:color w:val="000000" w:themeColor="text1"/>
      <w:spacing w:val="5"/>
    </w:rPr>
  </w:style>
  <w:style w:type="character" w:styleId="Emphasis">
    <w:name w:val="Emphasis"/>
    <w:basedOn w:val="DefaultParagraphFont"/>
    <w:qFormat/>
    <w:rsid w:val="003F7FED"/>
    <w:rPr>
      <w:rFonts w:asciiTheme="majorHAnsi" w:hAnsiTheme="majorHAnsi"/>
      <w:i/>
      <w:iCs/>
    </w:rPr>
  </w:style>
  <w:style w:type="paragraph" w:styleId="NoSpacing">
    <w:name w:val="No Spacing"/>
    <w:autoRedefine/>
    <w:uiPriority w:val="1"/>
    <w:qFormat/>
    <w:rsid w:val="003F7FED"/>
    <w:rPr>
      <w:rFonts w:asciiTheme="majorHAnsi" w:hAnsiTheme="majorHAnsi"/>
    </w:rPr>
  </w:style>
  <w:style w:type="character" w:styleId="SubtleEmphasis">
    <w:name w:val="Subtle Emphasis"/>
    <w:basedOn w:val="DefaultParagraphFont"/>
    <w:uiPriority w:val="19"/>
    <w:qFormat/>
    <w:rsid w:val="003F7FED"/>
    <w:rPr>
      <w:rFonts w:asciiTheme="majorHAnsi" w:hAnsiTheme="majorHAns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F7F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7FED"/>
    <w:rPr>
      <w:i/>
      <w:iCs/>
      <w:color w:val="404040" w:themeColor="text1" w:themeTint="BF"/>
    </w:rPr>
  </w:style>
  <w:style w:type="paragraph" w:styleId="ListParagraph">
    <w:name w:val="List Paragraph"/>
    <w:basedOn w:val="Normal"/>
    <w:autoRedefine/>
    <w:uiPriority w:val="34"/>
    <w:qFormat/>
    <w:rsid w:val="00CE19FD"/>
    <w:pPr>
      <w:numPr>
        <w:ilvl w:val="1"/>
        <w:numId w:val="15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52266"/>
    <w:rPr>
      <w:rFonts w:asciiTheme="majorHAnsi" w:hAnsiTheme="majorHAnsi"/>
    </w:rPr>
  </w:style>
  <w:style w:type="character" w:styleId="FollowedHyperlink">
    <w:name w:val="FollowedHyperlink"/>
    <w:basedOn w:val="DefaultParagraphFont"/>
    <w:semiHidden/>
    <w:unhideWhenUsed/>
    <w:rsid w:val="0065123B"/>
    <w:rPr>
      <w:color w:val="800080" w:themeColor="followedHyperlink"/>
      <w:u w:val="single"/>
    </w:rPr>
  </w:style>
  <w:style w:type="numbering" w:customStyle="1" w:styleId="Caption2">
    <w:name w:val="Caption2"/>
    <w:basedOn w:val="NoList"/>
    <w:uiPriority w:val="99"/>
    <w:rsid w:val="00861CAB"/>
    <w:pPr>
      <w:numPr>
        <w:numId w:val="1"/>
      </w:numPr>
    </w:pPr>
  </w:style>
  <w:style w:type="paragraph" w:customStyle="1" w:styleId="Chapter">
    <w:name w:val="Chapter"/>
    <w:basedOn w:val="Heading1"/>
    <w:next w:val="Heading1"/>
    <w:link w:val="ChapterChar"/>
    <w:autoRedefine/>
    <w:rsid w:val="00965FBD"/>
  </w:style>
  <w:style w:type="paragraph" w:styleId="Caption">
    <w:name w:val="caption"/>
    <w:basedOn w:val="Normal"/>
    <w:next w:val="Normal"/>
    <w:autoRedefine/>
    <w:unhideWhenUsed/>
    <w:qFormat/>
    <w:rsid w:val="00D83B30"/>
    <w:pPr>
      <w:keepNext/>
      <w:spacing w:before="120" w:after="120" w:line="360" w:lineRule="auto"/>
    </w:pPr>
    <w:rPr>
      <w:iCs/>
      <w:color w:val="000000" w:themeColor="text1"/>
      <w:sz w:val="20"/>
      <w:szCs w:val="18"/>
    </w:rPr>
  </w:style>
  <w:style w:type="character" w:customStyle="1" w:styleId="ChapterChar">
    <w:name w:val="Chapter Char"/>
    <w:basedOn w:val="StyleHeading1CenteredChar"/>
    <w:link w:val="Chapter"/>
    <w:rsid w:val="00965FBD"/>
    <w:rPr>
      <w:rFonts w:asciiTheme="majorHAnsi" w:hAnsiTheme="majorHAnsi"/>
      <w:b/>
      <w:bCs/>
      <w: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C067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C067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C06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C06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C067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067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NoList"/>
    <w:semiHidden/>
    <w:unhideWhenUsed/>
    <w:rsid w:val="00861CAB"/>
    <w:pPr>
      <w:numPr>
        <w:numId w:val="3"/>
      </w:numPr>
    </w:pPr>
  </w:style>
  <w:style w:type="table" w:styleId="GridTable5Dark">
    <w:name w:val="Grid Table 5 Dark"/>
    <w:basedOn w:val="TableNormal"/>
    <w:uiPriority w:val="50"/>
    <w:rsid w:val="00177D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7Colorful">
    <w:name w:val="List Table 7 Colorful"/>
    <w:basedOn w:val="TableNormal"/>
    <w:uiPriority w:val="52"/>
    <w:rsid w:val="00177D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A56B44"/>
    <w:rPr>
      <w:rFonts w:asciiTheme="majorHAnsi" w:hAnsiTheme="majorHAns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56B44"/>
    <w:rPr>
      <w:rFonts w:asciiTheme="majorHAnsi" w:hAnsiTheme="majorHAnsi"/>
      <w:sz w:val="32"/>
      <w:szCs w:val="32"/>
    </w:rPr>
  </w:style>
  <w:style w:type="paragraph" w:customStyle="1" w:styleId="AltHeading1">
    <w:name w:val="AltHeading1"/>
    <w:basedOn w:val="Heading1"/>
    <w:autoRedefine/>
    <w:qFormat/>
    <w:rsid w:val="00693334"/>
    <w:pPr>
      <w:numPr>
        <w:ilvl w:val="12"/>
        <w:numId w:val="0"/>
      </w:numPr>
    </w:pPr>
    <w:rPr>
      <w:bCs w:val="0"/>
      <w:szCs w:val="28"/>
    </w:rPr>
  </w:style>
  <w:style w:type="paragraph" w:styleId="NormalWeb">
    <w:name w:val="Normal (Web)"/>
    <w:basedOn w:val="Normal"/>
    <w:uiPriority w:val="99"/>
    <w:semiHidden/>
    <w:unhideWhenUsed/>
    <w:rsid w:val="00AB2A5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5\Downloads\etd-word-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3577-5EA4-42B0-B8E6-D099DC9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etd-word-template-1.dotx</Template>
  <TotalTime>83</TotalTime>
  <Pages>6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the Preparation of</vt:lpstr>
    </vt:vector>
  </TitlesOfParts>
  <Company>University of Tennessee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the Preparation of</dc:title>
  <dc:creator>Ho, Anne M</dc:creator>
  <cp:lastModifiedBy>Ho, Anne</cp:lastModifiedBy>
  <cp:revision>20</cp:revision>
  <cp:lastPrinted>2005-09-22T13:02:00Z</cp:lastPrinted>
  <dcterms:created xsi:type="dcterms:W3CDTF">2019-06-21T17:45:00Z</dcterms:created>
  <dcterms:modified xsi:type="dcterms:W3CDTF">2020-02-07T20:44:00Z</dcterms:modified>
</cp:coreProperties>
</file>